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CC" w:rsidRPr="00BB191E" w:rsidRDefault="001D18CC" w:rsidP="00BB191E">
      <w:pPr>
        <w:pStyle w:val="normal0"/>
        <w:spacing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BB191E">
        <w:rPr>
          <w:rFonts w:ascii="Calibri" w:hAnsi="Calibri" w:cs="Calibri"/>
          <w:b/>
          <w:bCs/>
          <w:color w:val="000000"/>
        </w:rPr>
        <w:t>ANEXO II</w:t>
      </w:r>
    </w:p>
    <w:p w:rsidR="001D18CC" w:rsidRPr="00BB191E" w:rsidRDefault="001D18CC" w:rsidP="00BB191E">
      <w:pPr>
        <w:pStyle w:val="normal0"/>
        <w:spacing w:line="240" w:lineRule="auto"/>
        <w:jc w:val="center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BB191E">
        <w:rPr>
          <w:rFonts w:ascii="Calibri" w:hAnsi="Calibri" w:cs="Calibri"/>
          <w:b/>
          <w:bCs/>
          <w:color w:val="000000"/>
        </w:rPr>
        <w:t>Termo de compromisso para estudante bolsista para atuação em ações universais de assistência estudantil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Eu,                                                                         , estudante do IFRS – Campus Porto Alegre, declaro que estou ciente dos deveres, abaixo especificados, na condição de bolsista.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São deveres do bolsista: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I - zelar pela qualidade acadêmica do programa ao qual está vinculado;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II - participar de todas as atividades programadas pelo coordenador do programa;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III - cumprir as exigências estabelecidas no Termo de Compromisso assinado por ocasião de sua seleção;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IV - fazer referência à sua condição de bolsista de ensino do IFRS, nas publicações e trabalhos apresentados em eventos;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V - realizar relatório final das atividades a ser entregue até 31/12/201</w:t>
      </w:r>
      <w:r w:rsidRPr="00BB191E">
        <w:rPr>
          <w:rFonts w:ascii="Calibri" w:hAnsi="Calibri" w:cs="Calibri"/>
        </w:rPr>
        <w:t>9</w:t>
      </w:r>
      <w:r w:rsidRPr="00BB191E">
        <w:rPr>
          <w:rFonts w:ascii="Calibri" w:hAnsi="Calibri" w:cs="Calibri"/>
          <w:color w:val="000000"/>
        </w:rPr>
        <w:t>;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VI - cumprir as exigências do edital específico pelo qual f</w:t>
      </w:r>
      <w:r w:rsidRPr="00BB191E">
        <w:rPr>
          <w:rFonts w:ascii="Calibri" w:hAnsi="Calibri" w:cs="Calibri"/>
        </w:rPr>
        <w:t>o</w:t>
      </w:r>
      <w:r w:rsidRPr="00BB191E">
        <w:rPr>
          <w:rFonts w:ascii="Calibri" w:hAnsi="Calibri" w:cs="Calibri"/>
          <w:color w:val="000000"/>
        </w:rPr>
        <w:t xml:space="preserve">i selecionado como bolsista;e, 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VII - cumprir as demais exigências da instituição, dentro dos prazos estabelecidos.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Comprometo-me a informar qualquer descumprimento das condições acima descritas à CA</w:t>
      </w:r>
      <w:r w:rsidRPr="00BB191E">
        <w:rPr>
          <w:rFonts w:ascii="Calibri" w:hAnsi="Calibri" w:cs="Calibri"/>
        </w:rPr>
        <w:t>E</w:t>
      </w:r>
      <w:r w:rsidRPr="00BB191E">
        <w:rPr>
          <w:rFonts w:ascii="Calibri" w:hAnsi="Calibri" w:cs="Calibri"/>
          <w:color w:val="000000"/>
        </w:rPr>
        <w:t>-IFRS Campus Porto Alegre.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Assinaturas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_________________________</w:t>
      </w:r>
      <w:r w:rsidRPr="00BB191E">
        <w:rPr>
          <w:rFonts w:ascii="Calibri" w:hAnsi="Calibri" w:cs="Calibri"/>
          <w:color w:val="000000"/>
        </w:rPr>
        <w:tab/>
      </w:r>
      <w:r w:rsidRPr="00BB191E">
        <w:rPr>
          <w:rFonts w:ascii="Calibri" w:hAnsi="Calibri" w:cs="Calibri"/>
          <w:color w:val="000000"/>
        </w:rPr>
        <w:tab/>
      </w:r>
      <w:r w:rsidRPr="00BB191E">
        <w:rPr>
          <w:rFonts w:ascii="Calibri" w:hAnsi="Calibri" w:cs="Calibri"/>
          <w:color w:val="000000"/>
        </w:rPr>
        <w:tab/>
      </w:r>
      <w:r w:rsidRPr="00BB191E">
        <w:rPr>
          <w:rFonts w:ascii="Calibri" w:hAnsi="Calibri" w:cs="Calibri"/>
          <w:color w:val="000000"/>
        </w:rPr>
        <w:tab/>
        <w:t>_________________________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FF0000"/>
        </w:rPr>
      </w:pPr>
      <w:r w:rsidRPr="00BB191E">
        <w:rPr>
          <w:rFonts w:ascii="Calibri" w:hAnsi="Calibri" w:cs="Calibri"/>
          <w:color w:val="000000"/>
        </w:rPr>
        <w:t xml:space="preserve">             Estudante                                       </w:t>
      </w:r>
      <w:r w:rsidRPr="00BB191E">
        <w:rPr>
          <w:rFonts w:ascii="Calibri" w:hAnsi="Calibri" w:cs="Calibri"/>
          <w:color w:val="000000"/>
        </w:rPr>
        <w:tab/>
      </w:r>
      <w:r w:rsidRPr="00BB191E">
        <w:rPr>
          <w:rFonts w:ascii="Calibri" w:hAnsi="Calibri" w:cs="Calibri"/>
          <w:color w:val="000000"/>
        </w:rPr>
        <w:tab/>
      </w:r>
      <w:r w:rsidRPr="00BB191E">
        <w:rPr>
          <w:rFonts w:ascii="Calibri" w:hAnsi="Calibri" w:cs="Calibri"/>
          <w:color w:val="000000"/>
        </w:rPr>
        <w:tab/>
        <w:t xml:space="preserve">        Coordenador d</w:t>
      </w:r>
      <w:r w:rsidRPr="00BB191E">
        <w:rPr>
          <w:rFonts w:ascii="Calibri" w:hAnsi="Calibri" w:cs="Calibri"/>
        </w:rPr>
        <w:t>a</w:t>
      </w:r>
      <w:r w:rsidRPr="00BB191E">
        <w:rPr>
          <w:rFonts w:ascii="Calibri" w:hAnsi="Calibri" w:cs="Calibri"/>
          <w:color w:val="000000"/>
        </w:rPr>
        <w:t xml:space="preserve"> C</w:t>
      </w:r>
      <w:r w:rsidRPr="00BB191E">
        <w:rPr>
          <w:rFonts w:ascii="Calibri" w:hAnsi="Calibri" w:cs="Calibri"/>
        </w:rPr>
        <w:t>AE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>Para uso da CA</w:t>
      </w:r>
      <w:r w:rsidRPr="00BB191E">
        <w:rPr>
          <w:rFonts w:ascii="Calibri" w:hAnsi="Calibri" w:cs="Calibri"/>
        </w:rPr>
        <w:t>E</w:t>
      </w:r>
    </w:p>
    <w:p w:rsidR="001D18CC" w:rsidRPr="00BB191E" w:rsidRDefault="001D18CC" w:rsidP="00BB191E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BB191E">
        <w:rPr>
          <w:rFonts w:ascii="Calibri" w:hAnsi="Calibri" w:cs="Calibri"/>
          <w:color w:val="000000"/>
        </w:rPr>
        <w:t xml:space="preserve">Recebido em:       /       / </w:t>
      </w:r>
    </w:p>
    <w:p w:rsidR="001D18CC" w:rsidRPr="00BB191E" w:rsidRDefault="001D18CC" w:rsidP="00BB191E">
      <w:r w:rsidRPr="00BB191E">
        <w:rPr>
          <w:color w:val="000000"/>
        </w:rPr>
        <w:t>Nome:                                                                      Assinatura:</w:t>
      </w:r>
    </w:p>
    <w:sectPr w:rsidR="001D18CC" w:rsidRPr="00BB191E" w:rsidSect="00EF2886">
      <w:headerReference w:type="default" r:id="rId7"/>
      <w:footerReference w:type="default" r:id="rId8"/>
      <w:pgSz w:w="11906" w:h="16838"/>
      <w:pgMar w:top="2835" w:right="851" w:bottom="1134" w:left="1701" w:header="70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CC" w:rsidRDefault="001D18CC">
      <w:pPr>
        <w:spacing w:after="0" w:line="240" w:lineRule="auto"/>
      </w:pPr>
      <w:r>
        <w:separator/>
      </w:r>
    </w:p>
  </w:endnote>
  <w:endnote w:type="continuationSeparator" w:id="0">
    <w:p w:rsidR="001D18CC" w:rsidRDefault="001D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CC" w:rsidRPr="00E56EC0" w:rsidRDefault="001D18CC" w:rsidP="00EF2886">
    <w:pPr>
      <w:spacing w:after="0" w:line="240" w:lineRule="auto"/>
      <w:jc w:val="center"/>
      <w:rPr>
        <w:sz w:val="16"/>
        <w:szCs w:val="16"/>
      </w:rPr>
    </w:pPr>
    <w:r w:rsidRPr="00E56EC0">
      <w:rPr>
        <w:sz w:val="16"/>
        <w:szCs w:val="16"/>
      </w:rPr>
      <w:t xml:space="preserve">Instituto Federal de Educação, Ciência e Tecnologia do Rio Grande do Sul - </w:t>
    </w:r>
    <w:r w:rsidRPr="00E56EC0">
      <w:rPr>
        <w:i/>
        <w:iCs/>
        <w:sz w:val="16"/>
        <w:szCs w:val="16"/>
      </w:rPr>
      <w:t>Campus</w:t>
    </w:r>
    <w:r w:rsidRPr="00E56EC0">
      <w:rPr>
        <w:sz w:val="16"/>
        <w:szCs w:val="16"/>
      </w:rPr>
      <w:t xml:space="preserve"> Porto Alegre</w:t>
    </w:r>
  </w:p>
  <w:p w:rsidR="001D18CC" w:rsidRPr="00D617C9" w:rsidRDefault="001D18CC" w:rsidP="00EF2886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lang w:val="pt-PT" w:eastAsia="pt-PT"/>
      </w:rPr>
      <w:t>ANEXO II - Edital Nº 05/2019</w:t>
    </w:r>
  </w:p>
  <w:p w:rsidR="001D18CC" w:rsidRDefault="001D1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CC" w:rsidRDefault="001D18CC">
      <w:pPr>
        <w:spacing w:after="0" w:line="240" w:lineRule="auto"/>
      </w:pPr>
      <w:r>
        <w:separator/>
      </w:r>
    </w:p>
  </w:footnote>
  <w:footnote w:type="continuationSeparator" w:id="0">
    <w:p w:rsidR="001D18CC" w:rsidRDefault="001D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CC" w:rsidRPr="00C95098" w:rsidRDefault="001D18CC" w:rsidP="00EF2886">
    <w:pPr>
      <w:spacing w:after="0"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56.25pt">
          <v:imagedata r:id="rId1" o:title=""/>
        </v:shape>
      </w:pict>
    </w:r>
  </w:p>
  <w:p w:rsidR="001D18CC" w:rsidRPr="001B2E80" w:rsidRDefault="001D18CC" w:rsidP="00EF2886">
    <w:pPr>
      <w:spacing w:after="0" w:line="240" w:lineRule="auto"/>
      <w:jc w:val="center"/>
      <w:rPr>
        <w:sz w:val="20"/>
        <w:szCs w:val="20"/>
      </w:rPr>
    </w:pPr>
    <w:r w:rsidRPr="001B2E80">
      <w:rPr>
        <w:sz w:val="20"/>
        <w:szCs w:val="20"/>
      </w:rPr>
      <w:t>Ministério da Educação</w:t>
    </w:r>
  </w:p>
  <w:p w:rsidR="001D18CC" w:rsidRPr="001B2E80" w:rsidRDefault="001D18CC" w:rsidP="00EF2886">
    <w:pPr>
      <w:spacing w:after="0" w:line="240" w:lineRule="auto"/>
      <w:jc w:val="center"/>
      <w:rPr>
        <w:sz w:val="20"/>
        <w:szCs w:val="20"/>
      </w:rPr>
    </w:pPr>
    <w:r w:rsidRPr="001B2E80">
      <w:rPr>
        <w:sz w:val="20"/>
        <w:szCs w:val="20"/>
      </w:rPr>
      <w:t>Secretaria de Educação Profissional e Tecnológica</w:t>
    </w:r>
  </w:p>
  <w:p w:rsidR="001D18CC" w:rsidRPr="001B2E80" w:rsidRDefault="001D18CC" w:rsidP="00EF2886">
    <w:pPr>
      <w:spacing w:after="0" w:line="240" w:lineRule="auto"/>
      <w:jc w:val="center"/>
      <w:rPr>
        <w:sz w:val="20"/>
        <w:szCs w:val="20"/>
      </w:rPr>
    </w:pPr>
    <w:r w:rsidRPr="001B2E80">
      <w:rPr>
        <w:sz w:val="20"/>
        <w:szCs w:val="20"/>
      </w:rPr>
      <w:t>Instituto Federal de Educação, Ciência e Tecnologia do Rio Grande do Sul</w:t>
    </w:r>
  </w:p>
  <w:p w:rsidR="001D18CC" w:rsidRPr="001B2E80" w:rsidRDefault="001D18CC" w:rsidP="00EF2886">
    <w:pPr>
      <w:spacing w:after="0" w:line="240" w:lineRule="auto"/>
      <w:jc w:val="center"/>
      <w:rPr>
        <w:sz w:val="20"/>
        <w:szCs w:val="20"/>
      </w:rPr>
    </w:pPr>
    <w:r w:rsidRPr="001B2E80">
      <w:rPr>
        <w:i/>
        <w:iCs/>
        <w:sz w:val="20"/>
        <w:szCs w:val="20"/>
      </w:rPr>
      <w:t>Campus</w:t>
    </w:r>
    <w:r w:rsidRPr="001B2E80">
      <w:rPr>
        <w:sz w:val="20"/>
        <w:szCs w:val="20"/>
      </w:rPr>
      <w:t xml:space="preserve"> Porto Alegre</w:t>
    </w:r>
  </w:p>
  <w:p w:rsidR="001D18CC" w:rsidRPr="00046825" w:rsidRDefault="001D18CC" w:rsidP="00EF2886">
    <w:pPr>
      <w:spacing w:after="0" w:line="240" w:lineRule="auto"/>
      <w:jc w:val="center"/>
      <w:rPr>
        <w:sz w:val="16"/>
        <w:szCs w:val="16"/>
      </w:rPr>
    </w:pPr>
    <w:r w:rsidRPr="00E56EC0">
      <w:rPr>
        <w:sz w:val="16"/>
        <w:szCs w:val="16"/>
      </w:rPr>
      <w:t xml:space="preserve">Rua Coronel Vicente, 281 - CEP 90.030-040 – Porto Alegre/RS - Tel. </w:t>
    </w:r>
    <w:r w:rsidRPr="00046825">
      <w:rPr>
        <w:sz w:val="16"/>
        <w:szCs w:val="16"/>
      </w:rPr>
      <w:t xml:space="preserve">(51) 3930-6002 - </w:t>
    </w:r>
    <w:hyperlink r:id="rId2" w:history="1">
      <w:r w:rsidRPr="00046825">
        <w:rPr>
          <w:rStyle w:val="Hyperlink"/>
          <w:sz w:val="16"/>
          <w:szCs w:val="16"/>
        </w:rPr>
        <w:t>www.poa.ifrs.edu.br</w:t>
      </w:r>
    </w:hyperlink>
  </w:p>
  <w:p w:rsidR="001D18CC" w:rsidRDefault="001D18CC" w:rsidP="00EF2886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Gabinete da Direção</w:t>
    </w:r>
  </w:p>
  <w:p w:rsidR="001D18CC" w:rsidRDefault="001D1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665"/>
    <w:rsid w:val="00034075"/>
    <w:rsid w:val="00046825"/>
    <w:rsid w:val="000848D0"/>
    <w:rsid w:val="00085093"/>
    <w:rsid w:val="001315E1"/>
    <w:rsid w:val="00172202"/>
    <w:rsid w:val="001B2E80"/>
    <w:rsid w:val="001D18CC"/>
    <w:rsid w:val="00241C6A"/>
    <w:rsid w:val="002B6D7B"/>
    <w:rsid w:val="002B6DEF"/>
    <w:rsid w:val="002D18D2"/>
    <w:rsid w:val="00304E78"/>
    <w:rsid w:val="00322AE4"/>
    <w:rsid w:val="00381940"/>
    <w:rsid w:val="003B4597"/>
    <w:rsid w:val="003E469E"/>
    <w:rsid w:val="00432F3A"/>
    <w:rsid w:val="004729F3"/>
    <w:rsid w:val="004F6D40"/>
    <w:rsid w:val="005275B4"/>
    <w:rsid w:val="005412F1"/>
    <w:rsid w:val="00570960"/>
    <w:rsid w:val="00600713"/>
    <w:rsid w:val="00675440"/>
    <w:rsid w:val="00683AEF"/>
    <w:rsid w:val="00684129"/>
    <w:rsid w:val="007225DE"/>
    <w:rsid w:val="007A5547"/>
    <w:rsid w:val="007E61C7"/>
    <w:rsid w:val="00820C0C"/>
    <w:rsid w:val="00834BE2"/>
    <w:rsid w:val="008A485C"/>
    <w:rsid w:val="00963CEF"/>
    <w:rsid w:val="00B84EA0"/>
    <w:rsid w:val="00BB191E"/>
    <w:rsid w:val="00BE3674"/>
    <w:rsid w:val="00C95098"/>
    <w:rsid w:val="00C9562F"/>
    <w:rsid w:val="00D617C9"/>
    <w:rsid w:val="00E46FFE"/>
    <w:rsid w:val="00E56EC0"/>
    <w:rsid w:val="00EF2886"/>
    <w:rsid w:val="00F177E6"/>
    <w:rsid w:val="00F371CD"/>
    <w:rsid w:val="00F55665"/>
    <w:rsid w:val="00FA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65"/>
  </w:style>
  <w:style w:type="paragraph" w:styleId="Footer">
    <w:name w:val="footer"/>
    <w:basedOn w:val="Normal"/>
    <w:link w:val="FooterChar"/>
    <w:uiPriority w:val="99"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65"/>
  </w:style>
  <w:style w:type="character" w:styleId="Hyperlink">
    <w:name w:val="Hyperlink"/>
    <w:basedOn w:val="DefaultParagraphFont"/>
    <w:uiPriority w:val="99"/>
    <w:rsid w:val="00EF2886"/>
    <w:rPr>
      <w:color w:val="0000FF"/>
      <w:u w:val="single"/>
    </w:rPr>
  </w:style>
  <w:style w:type="paragraph" w:customStyle="1" w:styleId="normal0">
    <w:name w:val="normal"/>
    <w:uiPriority w:val="99"/>
    <w:rsid w:val="00BB191E"/>
    <w:pPr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a.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216</Words>
  <Characters>1172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emmanuel</cp:lastModifiedBy>
  <cp:revision>5</cp:revision>
  <dcterms:created xsi:type="dcterms:W3CDTF">2018-03-06T17:44:00Z</dcterms:created>
  <dcterms:modified xsi:type="dcterms:W3CDTF">2019-02-15T20:34:00Z</dcterms:modified>
</cp:coreProperties>
</file>